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9C674" w14:textId="77777777" w:rsidR="00680E1E" w:rsidRPr="00A368B7" w:rsidRDefault="00680E1E" w:rsidP="00A368B7">
      <w:pPr>
        <w:outlineLvl w:val="0"/>
        <w:rPr>
          <w:rFonts w:ascii="Bodoni MT Condensed" w:hAnsi="Bodoni MT Condensed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80E1E" w14:paraId="6AC0B222" w14:textId="77777777" w:rsidTr="00D73C66">
        <w:tc>
          <w:tcPr>
            <w:tcW w:w="9212" w:type="dxa"/>
          </w:tcPr>
          <w:p w14:paraId="0B6F01E6" w14:textId="77777777" w:rsidR="00680E1E" w:rsidRPr="00D73C66" w:rsidRDefault="00680E1E" w:rsidP="00256289">
            <w:pPr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Univerza v Ljubljani, Filozofska fakulteta</w:t>
            </w:r>
          </w:p>
          <w:p w14:paraId="3CA8790C" w14:textId="77777777" w:rsidR="00680E1E" w:rsidRPr="00D73C66" w:rsidRDefault="00680E1E" w:rsidP="00256289">
            <w:pPr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Oddelek za etnologijo in kulturno antropologijo</w:t>
            </w:r>
          </w:p>
          <w:p w14:paraId="26388672" w14:textId="77777777" w:rsidR="00680E1E" w:rsidRPr="00D73C66" w:rsidRDefault="00680E1E" w:rsidP="00256289">
            <w:pPr>
              <w:rPr>
                <w:rFonts w:ascii="Garamond" w:hAnsi="Garamond"/>
              </w:rPr>
            </w:pPr>
            <w:proofErr w:type="spellStart"/>
            <w:r w:rsidRPr="00D73C66">
              <w:rPr>
                <w:rFonts w:ascii="Garamond" w:hAnsi="Garamond"/>
              </w:rPr>
              <w:t>Zavetiška</w:t>
            </w:r>
            <w:proofErr w:type="spellEnd"/>
            <w:r w:rsidRPr="00D73C66">
              <w:rPr>
                <w:rFonts w:ascii="Garamond" w:hAnsi="Garamond"/>
              </w:rPr>
              <w:t xml:space="preserve"> 5, 1000 Ljubljana</w:t>
            </w:r>
          </w:p>
          <w:p w14:paraId="618A8905" w14:textId="77777777" w:rsidR="00680E1E" w:rsidRPr="00D73C66" w:rsidRDefault="00680E1E" w:rsidP="00256289">
            <w:pPr>
              <w:rPr>
                <w:rFonts w:ascii="Garamond" w:hAnsi="Garamond"/>
              </w:rPr>
            </w:pPr>
          </w:p>
          <w:p w14:paraId="1AB77B35" w14:textId="77777777" w:rsidR="00680E1E" w:rsidRPr="00D73C66" w:rsidRDefault="00680E1E" w:rsidP="00D73C66">
            <w:pPr>
              <w:jc w:val="center"/>
              <w:rPr>
                <w:rFonts w:ascii="Garamond" w:hAnsi="Garamond"/>
                <w:b/>
              </w:rPr>
            </w:pPr>
            <w:r w:rsidRPr="00D73C66">
              <w:rPr>
                <w:rFonts w:ascii="Garamond" w:hAnsi="Garamond"/>
                <w:b/>
              </w:rPr>
              <w:t>SEMINAR IZ FOLKLORISTIKE</w:t>
            </w:r>
          </w:p>
          <w:p w14:paraId="0BFE536F" w14:textId="77777777" w:rsidR="00680E1E" w:rsidRPr="00D73C66" w:rsidRDefault="00680E1E" w:rsidP="00D73C66">
            <w:pPr>
              <w:jc w:val="center"/>
              <w:rPr>
                <w:rFonts w:ascii="Garamond" w:hAnsi="Garamond"/>
              </w:rPr>
            </w:pPr>
          </w:p>
          <w:p w14:paraId="36D37F20" w14:textId="77777777" w:rsidR="00680E1E" w:rsidRPr="00D73C66" w:rsidRDefault="00680E1E" w:rsidP="00D73C6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73C66">
              <w:rPr>
                <w:rFonts w:ascii="Garamond" w:hAnsi="Garamond"/>
                <w:b/>
                <w:sz w:val="28"/>
                <w:szCs w:val="28"/>
              </w:rPr>
              <w:t>TRANSKRIPCIJA BESEDILA</w:t>
            </w:r>
          </w:p>
        </w:tc>
      </w:tr>
    </w:tbl>
    <w:p w14:paraId="7D7EB570" w14:textId="77777777" w:rsidR="00680E1E" w:rsidRDefault="00680E1E" w:rsidP="00A368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80E1E" w14:paraId="7CD3BA26" w14:textId="77777777" w:rsidTr="00D73C66">
        <w:tc>
          <w:tcPr>
            <w:tcW w:w="9212" w:type="dxa"/>
          </w:tcPr>
          <w:p w14:paraId="010389E5" w14:textId="77777777" w:rsidR="00680E1E" w:rsidRPr="00D73C66" w:rsidRDefault="00680E1E" w:rsidP="00D73C6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  <w:p w14:paraId="7FCDC192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  <w:b/>
                <w:sz w:val="28"/>
                <w:szCs w:val="28"/>
              </w:rPr>
              <w:t>OSNOVNI PODATKI O AVTORJU/ICI</w:t>
            </w:r>
          </w:p>
          <w:p w14:paraId="138804C4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IME IN PRIIMEK ŠTUDENTA/KE – SNEMALCA:</w:t>
            </w:r>
          </w:p>
          <w:p w14:paraId="642B827B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IME in PRIIMEK TRANSKRIPTORJA/ICE:</w:t>
            </w:r>
          </w:p>
          <w:p w14:paraId="74399A1F" w14:textId="77777777" w:rsidR="00680E1E" w:rsidRPr="00D73C66" w:rsidRDefault="00680E1E" w:rsidP="00256289">
            <w:pPr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PREDMET: </w:t>
            </w:r>
            <w:r w:rsidR="001534D1">
              <w:rPr>
                <w:rFonts w:ascii="Garamond" w:hAnsi="Garamond"/>
              </w:rPr>
              <w:t>Seminar</w:t>
            </w:r>
            <w:r w:rsidRPr="00D73C66">
              <w:rPr>
                <w:rFonts w:ascii="Garamond" w:hAnsi="Garamond"/>
              </w:rPr>
              <w:t xml:space="preserve"> iz folkloristike </w:t>
            </w:r>
          </w:p>
          <w:p w14:paraId="60DA979D" w14:textId="77777777" w:rsidR="001534D1" w:rsidRDefault="00680E1E" w:rsidP="00256289">
            <w:pPr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NOSILKA/IZVAJALEC: Mencej Mirjam </w:t>
            </w:r>
          </w:p>
          <w:p w14:paraId="3CF741B8" w14:textId="77777777" w:rsidR="00680E1E" w:rsidRPr="00D73C66" w:rsidRDefault="00680E1E" w:rsidP="00256289">
            <w:pPr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ŠTUDIJSKO LETO: </w:t>
            </w:r>
          </w:p>
          <w:p w14:paraId="74A107F5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60BB3338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NASLOV (vaš):</w:t>
            </w:r>
          </w:p>
          <w:p w14:paraId="08A8D6DF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Stalni:</w:t>
            </w:r>
          </w:p>
          <w:p w14:paraId="5047CF39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Začasni:</w:t>
            </w:r>
          </w:p>
          <w:p w14:paraId="6DE5AFF8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KONTAKT (</w:t>
            </w:r>
            <w:proofErr w:type="spellStart"/>
            <w:r w:rsidRPr="00D73C66">
              <w:rPr>
                <w:rFonts w:ascii="Garamond" w:hAnsi="Garamond"/>
              </w:rPr>
              <w:t>email</w:t>
            </w:r>
            <w:proofErr w:type="spellEnd"/>
            <w:r w:rsidRPr="00D73C66">
              <w:rPr>
                <w:rFonts w:ascii="Garamond" w:hAnsi="Garamond"/>
              </w:rPr>
              <w:t xml:space="preserve"> in mobitel): </w:t>
            </w:r>
          </w:p>
          <w:p w14:paraId="1F9CBD60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5B19BE27" w14:textId="77777777" w:rsidR="00680E1E" w:rsidRPr="00D73C66" w:rsidRDefault="00680E1E" w:rsidP="00D73C6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D73C66">
              <w:rPr>
                <w:rFonts w:ascii="Garamond" w:hAnsi="Garamond"/>
                <w:b/>
                <w:sz w:val="28"/>
                <w:szCs w:val="28"/>
              </w:rPr>
              <w:t>OSNOVNI PODATKI O TERENSKI RAZISKAVI IN POSNETKU</w:t>
            </w:r>
          </w:p>
          <w:p w14:paraId="05A0B371" w14:textId="77777777" w:rsidR="00680E1E" w:rsidRPr="00D73C66" w:rsidRDefault="00680E1E" w:rsidP="00256289">
            <w:pPr>
              <w:rPr>
                <w:rFonts w:ascii="Garamond" w:hAnsi="Garamond" w:cs="Tahoma"/>
              </w:rPr>
            </w:pPr>
            <w:r w:rsidRPr="00D73C66">
              <w:rPr>
                <w:rFonts w:ascii="Garamond" w:hAnsi="Garamond" w:cs="Tahoma"/>
              </w:rPr>
              <w:t xml:space="preserve">KRAJ IN DATUM TERENSKE RAZISKAVE: </w:t>
            </w:r>
          </w:p>
          <w:p w14:paraId="01109E4B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NASLOV POSNETKA: </w:t>
            </w:r>
          </w:p>
          <w:p w14:paraId="7595451C" w14:textId="38D15065" w:rsidR="00680E1E" w:rsidRPr="007E0D00" w:rsidRDefault="00680E1E" w:rsidP="001534D1">
            <w:pPr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ŽANR: </w:t>
            </w:r>
            <w:r w:rsidRPr="00D73C66">
              <w:rPr>
                <w:rFonts w:ascii="Garamond" w:hAnsi="Garamond"/>
              </w:rPr>
              <w:br/>
            </w:r>
            <w:r w:rsidRPr="00D73C66">
              <w:rPr>
                <w:rFonts w:ascii="Garamond" w:hAnsi="Garamond"/>
                <w:b/>
              </w:rPr>
              <w:t>KLJUČNE BESEDE</w:t>
            </w:r>
            <w:r w:rsidR="00EB4DCF">
              <w:rPr>
                <w:rFonts w:ascii="Garamond" w:hAnsi="Garamond"/>
                <w:b/>
              </w:rPr>
              <w:t>:</w:t>
            </w:r>
          </w:p>
          <w:p w14:paraId="7A894745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7F80106F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6F036197" w14:textId="28CE6C44" w:rsidR="00680E1E" w:rsidRPr="00D73C66" w:rsidRDefault="00680E1E" w:rsidP="00D73C6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D73C66">
              <w:rPr>
                <w:rFonts w:ascii="Garamond" w:hAnsi="Garamond"/>
                <w:b/>
                <w:sz w:val="28"/>
                <w:szCs w:val="28"/>
              </w:rPr>
              <w:t xml:space="preserve">OSNOVNI PODATKI O </w:t>
            </w:r>
            <w:r w:rsidR="003E5EE9">
              <w:rPr>
                <w:rFonts w:ascii="Garamond" w:hAnsi="Garamond"/>
                <w:b/>
                <w:sz w:val="28"/>
                <w:szCs w:val="28"/>
              </w:rPr>
              <w:t>SOGOVORNIKU/CI</w:t>
            </w:r>
          </w:p>
          <w:p w14:paraId="6FC3D404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IME in PRIIMEK: </w:t>
            </w:r>
          </w:p>
          <w:p w14:paraId="46A98887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NASLOV:</w:t>
            </w:r>
          </w:p>
          <w:p w14:paraId="70E76C3F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STAROST:</w:t>
            </w:r>
          </w:p>
          <w:p w14:paraId="7930987B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POKLIC IN IZOBRAZBA:</w:t>
            </w:r>
          </w:p>
          <w:p w14:paraId="5856A097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0E5BAF14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  <w:b/>
              </w:rPr>
              <w:t>PRILOGA</w:t>
            </w:r>
            <w:r w:rsidRPr="00D73C66">
              <w:rPr>
                <w:rFonts w:ascii="Garamond" w:hAnsi="Garamond"/>
              </w:rPr>
              <w:t xml:space="preserve">: </w:t>
            </w:r>
          </w:p>
          <w:p w14:paraId="6E584D28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Obrazec »Privolitev za objavo terenskega gradiva« </w:t>
            </w:r>
          </w:p>
          <w:p w14:paraId="4C94EEE4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Obrazec » Privolitev staršev«</w:t>
            </w:r>
          </w:p>
          <w:p w14:paraId="089D884F" w14:textId="77777777" w:rsidR="00680E1E" w:rsidRPr="00D73C66" w:rsidRDefault="00680E1E" w:rsidP="00256289">
            <w:pPr>
              <w:rPr>
                <w:rFonts w:ascii="Garamond" w:hAnsi="Garamond" w:cs="Tahoma"/>
              </w:rPr>
            </w:pPr>
          </w:p>
          <w:p w14:paraId="1E82EC42" w14:textId="77777777" w:rsidR="00680E1E" w:rsidRPr="00D73C66" w:rsidRDefault="00680E1E" w:rsidP="00256289">
            <w:pPr>
              <w:rPr>
                <w:rFonts w:ascii="Garamond" w:hAnsi="Garamond" w:cs="Tahoma"/>
                <w:b/>
              </w:rPr>
            </w:pPr>
            <w:r w:rsidRPr="00D73C66">
              <w:rPr>
                <w:rFonts w:ascii="Garamond" w:hAnsi="Garamond" w:cs="Tahoma"/>
                <w:b/>
              </w:rPr>
              <w:t>OBJAVA PODATKOV:     DA – z imenom,        DA –  anonimno,         NE</w:t>
            </w:r>
          </w:p>
          <w:p w14:paraId="1FAE643D" w14:textId="77777777" w:rsidR="00680E1E" w:rsidRPr="00D73C66" w:rsidRDefault="00680E1E" w:rsidP="00256289">
            <w:pPr>
              <w:rPr>
                <w:rFonts w:ascii="Garamond" w:hAnsi="Garamond" w:cs="Tahoma"/>
                <w:b/>
              </w:rPr>
            </w:pPr>
            <w:r w:rsidRPr="00D73C66">
              <w:rPr>
                <w:rFonts w:ascii="Garamond" w:hAnsi="Garamond" w:cs="Tahoma"/>
                <w:b/>
              </w:rPr>
              <w:t xml:space="preserve">(obvezno obkrožiti)        </w:t>
            </w:r>
          </w:p>
          <w:p w14:paraId="6E795E75" w14:textId="72A49CF9" w:rsidR="00680E1E" w:rsidRPr="00290716" w:rsidRDefault="00290716" w:rsidP="00290716">
            <w:pPr>
              <w:rPr>
                <w:rFonts w:ascii="Garamond" w:hAnsi="Garamond" w:cs="Tahoma"/>
                <w:sz w:val="18"/>
                <w:szCs w:val="18"/>
              </w:rPr>
            </w:pPr>
            <w:r w:rsidRPr="00290716">
              <w:rPr>
                <w:sz w:val="18"/>
                <w:szCs w:val="18"/>
              </w:rPr>
              <w:t xml:space="preserve">Gradivo postane last Oddelka za etnologijo in kulturno antropologijo - dokumentacijskega kabineta, kjer bo ustrezno registrirano in </w:t>
            </w:r>
            <w:r w:rsidR="009D4657">
              <w:rPr>
                <w:sz w:val="18"/>
                <w:szCs w:val="18"/>
              </w:rPr>
              <w:t xml:space="preserve">trajno </w:t>
            </w:r>
            <w:r w:rsidRPr="00290716">
              <w:rPr>
                <w:sz w:val="18"/>
                <w:szCs w:val="18"/>
              </w:rPr>
              <w:t>hranjeno. Zbrani podatki se trajno hranijo in obdelujejo za izobraževalne, znanstvene in strokovne namene. Sodelavec/</w:t>
            </w:r>
            <w:proofErr w:type="spellStart"/>
            <w:r w:rsidRPr="00290716">
              <w:rPr>
                <w:sz w:val="18"/>
                <w:szCs w:val="18"/>
              </w:rPr>
              <w:t>ka</w:t>
            </w:r>
            <w:proofErr w:type="spellEnd"/>
            <w:r w:rsidRPr="00290716">
              <w:rPr>
                <w:sz w:val="18"/>
                <w:szCs w:val="18"/>
              </w:rPr>
              <w:t xml:space="preserve"> v raziskavi in </w:t>
            </w:r>
            <w:r w:rsidR="002A1551">
              <w:rPr>
                <w:sz w:val="18"/>
                <w:szCs w:val="18"/>
              </w:rPr>
              <w:t>sogovornik/ca</w:t>
            </w:r>
            <w:r w:rsidRPr="00290716">
              <w:rPr>
                <w:sz w:val="18"/>
                <w:szCs w:val="18"/>
              </w:rPr>
              <w:t xml:space="preserve"> imata pravico prostega dostopa do zbirke (v skladu s pravilnikom dokumentacije za izposojo), popravka, izbrisa, omejitve obdelave, preklica privolitve, ugovora in prenosljivosti.</w:t>
            </w:r>
          </w:p>
          <w:p w14:paraId="723BF28C" w14:textId="77777777" w:rsidR="007B02B1" w:rsidRPr="00D73C66" w:rsidRDefault="007B02B1" w:rsidP="00256289">
            <w:pPr>
              <w:rPr>
                <w:rFonts w:ascii="Garamond" w:hAnsi="Garamond" w:cs="Tahoma"/>
              </w:rPr>
            </w:pPr>
          </w:p>
          <w:p w14:paraId="76769D70" w14:textId="77777777" w:rsidR="00680E1E" w:rsidRPr="00D73C66" w:rsidRDefault="00680E1E" w:rsidP="00256289">
            <w:pPr>
              <w:rPr>
                <w:rFonts w:ascii="Garamond" w:hAnsi="Garamond" w:cs="Tahoma"/>
                <w:b/>
              </w:rPr>
            </w:pPr>
            <w:r w:rsidRPr="00D73C66">
              <w:rPr>
                <w:rFonts w:ascii="Garamond" w:hAnsi="Garamond" w:cs="Tahoma"/>
                <w:b/>
              </w:rPr>
              <w:lastRenderedPageBreak/>
              <w:t>SEZNAM FOTOGRAFIJ, (KRAJ, ČAS, AVTOR POSNETKA, OPIS FOTOGRAFIJE)</w:t>
            </w:r>
          </w:p>
          <w:p w14:paraId="3F82D99C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19E2FC55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33F7075F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26E28DB9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5C63AD40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76FA4F2E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7BBC9D3B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0DE8D4A7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3832B3A8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0C22F539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3426403C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3A7AFDF0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1B6CA63F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3232925C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5925943C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11B4A036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5972E5FF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27EE5230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 </w:t>
            </w:r>
          </w:p>
        </w:tc>
      </w:tr>
    </w:tbl>
    <w:p w14:paraId="61994547" w14:textId="77777777" w:rsidR="00680E1E" w:rsidRDefault="00680E1E" w:rsidP="00A368B7"/>
    <w:p w14:paraId="5003B033" w14:textId="77777777" w:rsidR="00680E1E" w:rsidRDefault="00680E1E" w:rsidP="00A368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80E1E" w14:paraId="0D9DAE4E" w14:textId="77777777" w:rsidTr="00D73C66">
        <w:tc>
          <w:tcPr>
            <w:tcW w:w="9212" w:type="dxa"/>
          </w:tcPr>
          <w:p w14:paraId="388B7496" w14:textId="77777777" w:rsidR="00680E1E" w:rsidRPr="00D73C66" w:rsidRDefault="00680E1E" w:rsidP="00256289">
            <w:pPr>
              <w:rPr>
                <w:rFonts w:ascii="Garamond" w:hAnsi="Garamond"/>
              </w:rPr>
            </w:pPr>
          </w:p>
          <w:p w14:paraId="59047316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  <w:b/>
                <w:sz w:val="28"/>
                <w:szCs w:val="28"/>
              </w:rPr>
              <w:t xml:space="preserve">TEKST </w:t>
            </w:r>
          </w:p>
          <w:p w14:paraId="1ABFEF9B" w14:textId="77777777" w:rsidR="00680E1E" w:rsidRPr="00D73C66" w:rsidRDefault="00680E1E" w:rsidP="00256289">
            <w:pPr>
              <w:rPr>
                <w:rFonts w:ascii="Garamond" w:hAnsi="Garamond"/>
              </w:rPr>
            </w:pPr>
          </w:p>
          <w:p w14:paraId="5057D444" w14:textId="77777777" w:rsidR="00680E1E" w:rsidRDefault="00680E1E" w:rsidP="00256289"/>
          <w:p w14:paraId="54770F11" w14:textId="77777777" w:rsidR="00680E1E" w:rsidRDefault="00680E1E" w:rsidP="00256289"/>
          <w:p w14:paraId="7689DB42" w14:textId="77777777" w:rsidR="00680E1E" w:rsidRDefault="00680E1E" w:rsidP="00256289"/>
          <w:p w14:paraId="21AD7C3F" w14:textId="77777777" w:rsidR="00680E1E" w:rsidRDefault="00680E1E" w:rsidP="00256289"/>
          <w:p w14:paraId="17844DBD" w14:textId="77777777" w:rsidR="00680E1E" w:rsidRDefault="00680E1E" w:rsidP="00256289"/>
          <w:p w14:paraId="49A6FEC3" w14:textId="77777777" w:rsidR="00680E1E" w:rsidRDefault="00680E1E" w:rsidP="00256289"/>
          <w:p w14:paraId="26885409" w14:textId="77777777" w:rsidR="00680E1E" w:rsidRDefault="00680E1E" w:rsidP="00256289"/>
          <w:p w14:paraId="570CA4E6" w14:textId="77777777" w:rsidR="00680E1E" w:rsidRDefault="00680E1E" w:rsidP="00256289"/>
          <w:p w14:paraId="1B1EFE46" w14:textId="77777777" w:rsidR="00680E1E" w:rsidRDefault="00680E1E" w:rsidP="00256289"/>
          <w:p w14:paraId="0F0D7A6E" w14:textId="77777777" w:rsidR="00680E1E" w:rsidRDefault="00680E1E" w:rsidP="00256289"/>
          <w:p w14:paraId="131E8DE1" w14:textId="77777777" w:rsidR="00680E1E" w:rsidRDefault="00680E1E" w:rsidP="00256289"/>
          <w:p w14:paraId="1635A1E5" w14:textId="77777777" w:rsidR="00680E1E" w:rsidRDefault="00680E1E" w:rsidP="00256289"/>
          <w:p w14:paraId="229087AA" w14:textId="77777777" w:rsidR="00680E1E" w:rsidRDefault="00680E1E" w:rsidP="00256289"/>
          <w:p w14:paraId="1DB14473" w14:textId="77777777" w:rsidR="00680E1E" w:rsidRDefault="00680E1E" w:rsidP="00256289"/>
          <w:p w14:paraId="349BB264" w14:textId="77777777" w:rsidR="00680E1E" w:rsidRDefault="00680E1E" w:rsidP="00256289"/>
          <w:p w14:paraId="54176C29" w14:textId="77777777" w:rsidR="00680E1E" w:rsidRDefault="00680E1E" w:rsidP="00256289"/>
          <w:p w14:paraId="219D45D3" w14:textId="77777777" w:rsidR="00680E1E" w:rsidRDefault="00680E1E" w:rsidP="00256289"/>
          <w:p w14:paraId="298C7CD5" w14:textId="77777777" w:rsidR="00680E1E" w:rsidRDefault="00680E1E" w:rsidP="00256289"/>
        </w:tc>
      </w:tr>
    </w:tbl>
    <w:p w14:paraId="75349F47" w14:textId="77777777" w:rsidR="00680E1E" w:rsidRDefault="00680E1E" w:rsidP="00A368B7"/>
    <w:p w14:paraId="7ECF68CA" w14:textId="5106111A" w:rsidR="00680E1E" w:rsidRDefault="00680E1E" w:rsidP="00A368B7"/>
    <w:p w14:paraId="70CAE730" w14:textId="331406FD" w:rsidR="00EB4DCF" w:rsidRDefault="00EB4DCF" w:rsidP="00A368B7"/>
    <w:p w14:paraId="225CD6C7" w14:textId="77777777" w:rsidR="00EB4DCF" w:rsidRDefault="00EB4DCF" w:rsidP="00A368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80E1E" w14:paraId="55E4FA30" w14:textId="77777777" w:rsidTr="00D73C66">
        <w:tc>
          <w:tcPr>
            <w:tcW w:w="9212" w:type="dxa"/>
          </w:tcPr>
          <w:p w14:paraId="75F41347" w14:textId="77777777" w:rsidR="00680E1E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  <w:b/>
                <w:sz w:val="28"/>
                <w:szCs w:val="28"/>
              </w:rPr>
              <w:t>KONTEKST</w:t>
            </w:r>
            <w:r w:rsidRPr="00D73C66">
              <w:rPr>
                <w:rFonts w:ascii="Garamond" w:hAnsi="Garamond"/>
              </w:rPr>
              <w:t xml:space="preserve"> </w:t>
            </w:r>
            <w:r w:rsidR="00EF4591">
              <w:rPr>
                <w:rFonts w:ascii="Garamond" w:hAnsi="Garamond"/>
              </w:rPr>
              <w:t>je čas in kraj pripovedovanja.</w:t>
            </w:r>
          </w:p>
          <w:p w14:paraId="2F947B69" w14:textId="12F681D4" w:rsidR="001534D1" w:rsidRPr="001534D1" w:rsidRDefault="00EF4591" w:rsidP="001534D1">
            <w:pPr>
              <w:pStyle w:val="Odstavekseznama"/>
              <w:spacing w:after="0" w:line="240" w:lineRule="auto"/>
              <w:ind w:left="0"/>
              <w:rPr>
                <w:lang w:val="sl-SI"/>
              </w:rPr>
            </w:pPr>
            <w:r>
              <w:rPr>
                <w:lang w:val="sl-SI"/>
              </w:rPr>
              <w:t xml:space="preserve">(Dopolnilni podatki </w:t>
            </w:r>
            <w:r w:rsidR="001534D1" w:rsidRPr="001534D1">
              <w:rPr>
                <w:lang w:val="sl-SI"/>
              </w:rPr>
              <w:t xml:space="preserve">Kdaj je vaš </w:t>
            </w:r>
            <w:r w:rsidR="002A1551">
              <w:rPr>
                <w:lang w:val="sl-SI"/>
              </w:rPr>
              <w:t>sogovornik</w:t>
            </w:r>
            <w:r w:rsidR="00175244">
              <w:rPr>
                <w:lang w:val="sl-SI"/>
              </w:rPr>
              <w:t>/ca</w:t>
            </w:r>
            <w:r w:rsidR="001534D1" w:rsidRPr="001534D1">
              <w:rPr>
                <w:lang w:val="sl-SI"/>
              </w:rPr>
              <w:t xml:space="preserve"> slišal</w:t>
            </w:r>
            <w:r w:rsidR="00175244">
              <w:rPr>
                <w:lang w:val="sl-SI"/>
              </w:rPr>
              <w:t>/a</w:t>
            </w:r>
            <w:r w:rsidR="001534D1" w:rsidRPr="001534D1">
              <w:rPr>
                <w:lang w:val="sl-SI"/>
              </w:rPr>
              <w:t xml:space="preserve"> povedko, šalo itd.? Ob kakšni priložnosti jo je slišal?</w:t>
            </w:r>
            <w:r w:rsidR="001534D1">
              <w:rPr>
                <w:lang w:val="sl-SI"/>
              </w:rPr>
              <w:t xml:space="preserve"> </w:t>
            </w:r>
            <w:r w:rsidR="001534D1" w:rsidRPr="001534D1">
              <w:rPr>
                <w:lang w:val="sl-SI"/>
              </w:rPr>
              <w:t>Koliko ljudi je bilo tedaj prisotnih?</w:t>
            </w:r>
            <w:r w:rsidR="001534D1">
              <w:rPr>
                <w:lang w:val="sl-SI"/>
              </w:rPr>
              <w:t xml:space="preserve"> Za kakšne vrste družbo je šlo (ženske, taborniki, študenti…)? Kakšen vpliv je imela povedka nanj (je povzročila strah, smeh, zmedo, indiferenco…)? Je vaš </w:t>
            </w:r>
            <w:r w:rsidR="002A1551">
              <w:rPr>
                <w:lang w:val="sl-SI"/>
              </w:rPr>
              <w:t>sogovornik</w:t>
            </w:r>
            <w:r w:rsidR="00175244">
              <w:rPr>
                <w:lang w:val="sl-SI"/>
              </w:rPr>
              <w:t>/ca</w:t>
            </w:r>
            <w:r w:rsidR="001534D1">
              <w:rPr>
                <w:lang w:val="sl-SI"/>
              </w:rPr>
              <w:t xml:space="preserve"> verjel</w:t>
            </w:r>
            <w:r w:rsidR="00175244">
              <w:rPr>
                <w:lang w:val="sl-SI"/>
              </w:rPr>
              <w:t>/a</w:t>
            </w:r>
            <w:bookmarkStart w:id="0" w:name="_GoBack"/>
            <w:bookmarkEnd w:id="0"/>
            <w:r w:rsidR="001534D1">
              <w:rPr>
                <w:lang w:val="sl-SI"/>
              </w:rPr>
              <w:t xml:space="preserve"> v povedko / je to izjavil? So drugi verjeli v resničnost povedke? Je povedko kdaj pripovedoval dalje?Je kdaj obiskal kraj, kjer se je povedka odvijala? (sam, z drugimi – koliko, kdaj, spol, starost udeležencev; opišite priprave na izlet, dogajanje med izletom)?Kaj je pričakoval, da se bo zgodilo v času obiska? </w:t>
            </w:r>
            <w:r w:rsidR="001534D1" w:rsidRPr="001534D1">
              <w:rPr>
                <w:lang w:val="sl-SI"/>
              </w:rPr>
              <w:t xml:space="preserve">Je  to zares izkusil? </w:t>
            </w:r>
            <w:r w:rsidR="001534D1">
              <w:rPr>
                <w:lang w:val="sl-SI"/>
              </w:rPr>
              <w:t>…)</w:t>
            </w:r>
          </w:p>
          <w:p w14:paraId="6E4F4548" w14:textId="77777777" w:rsidR="001534D1" w:rsidRPr="00D73C66" w:rsidRDefault="001534D1" w:rsidP="00D73C66">
            <w:pPr>
              <w:jc w:val="both"/>
              <w:rPr>
                <w:rFonts w:ascii="Garamond" w:hAnsi="Garamond"/>
              </w:rPr>
            </w:pPr>
          </w:p>
          <w:p w14:paraId="7221C8B3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151D6A73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24897527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4860158F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2927F83A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7D6A8469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7A66AAF3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4FB92164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0C42CF93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7A21F07F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03143DE3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3A96E9C8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4A937FF7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17A0FD33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161E5889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25372C6E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50B03554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12FAA84B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3516F161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4C36EF8D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7290E1D7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3B34EB58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78355AB8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31E6372F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67DFE71B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13B1D944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28E8D31B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06F77EA4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5FC20629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31732FA8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2AF814ED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0A479A39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77F4332D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6E5C4792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6532A08D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62462C71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3923E87B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319A9312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1208F1F5" w14:textId="77777777" w:rsidR="00680E1E" w:rsidRPr="00D73C66" w:rsidRDefault="00EF4591" w:rsidP="00D73C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Dovoljujem uporabo zbranega gradiva v študijske in raziskovalne namene, z možnostjo javne objave (ob navedbi avtorstva)</w:t>
            </w:r>
            <w:r w:rsidR="00720A0F">
              <w:rPr>
                <w:rFonts w:ascii="Garamond" w:hAnsi="Garamond"/>
              </w:rPr>
              <w:t xml:space="preserve">     </w:t>
            </w:r>
            <w:r w:rsidRPr="00547AD1">
              <w:rPr>
                <w:rFonts w:ascii="Garamond" w:hAnsi="Garamond"/>
                <w:b/>
              </w:rPr>
              <w:t xml:space="preserve">DA </w:t>
            </w:r>
            <w:r>
              <w:rPr>
                <w:rFonts w:ascii="Garamond" w:hAnsi="Garamond"/>
              </w:rPr>
              <w:t xml:space="preserve">                                             </w:t>
            </w:r>
            <w:r w:rsidR="00720A0F">
              <w:rPr>
                <w:rFonts w:ascii="Garamond" w:hAnsi="Garamond"/>
              </w:rPr>
              <w:t xml:space="preserve"> </w:t>
            </w:r>
          </w:p>
          <w:p w14:paraId="7C37045D" w14:textId="77777777" w:rsidR="00547AD1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 </w:t>
            </w:r>
          </w:p>
          <w:p w14:paraId="65AF651C" w14:textId="77777777" w:rsidR="00547AD1" w:rsidRPr="00547AD1" w:rsidRDefault="00680E1E" w:rsidP="00D73C66">
            <w:pPr>
              <w:jc w:val="both"/>
              <w:rPr>
                <w:rFonts w:ascii="Garamond" w:hAnsi="Garamond"/>
                <w:b/>
              </w:rPr>
            </w:pPr>
            <w:r w:rsidRPr="00D73C66">
              <w:rPr>
                <w:rFonts w:ascii="Garamond" w:hAnsi="Garamond"/>
              </w:rPr>
              <w:t xml:space="preserve"> </w:t>
            </w:r>
          </w:p>
          <w:p w14:paraId="14C6D0CC" w14:textId="77777777" w:rsidR="00720A0F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   </w:t>
            </w:r>
          </w:p>
          <w:p w14:paraId="2A44CB9F" w14:textId="77777777" w:rsidR="00720A0F" w:rsidRPr="00547AD1" w:rsidRDefault="00720A0F" w:rsidP="00D73C6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47AD1">
              <w:rPr>
                <w:rFonts w:ascii="Garamond" w:hAnsi="Garamond"/>
                <w:sz w:val="20"/>
                <w:szCs w:val="20"/>
              </w:rPr>
              <w:t>(V primeru drugačne odločitve napišite izjavo o nestrinjanju</w:t>
            </w:r>
            <w:r w:rsidR="00547AD1" w:rsidRPr="00547AD1">
              <w:rPr>
                <w:rFonts w:ascii="Garamond" w:hAnsi="Garamond"/>
                <w:sz w:val="20"/>
                <w:szCs w:val="20"/>
              </w:rPr>
              <w:t>.</w:t>
            </w:r>
            <w:r w:rsidRPr="00547AD1">
              <w:rPr>
                <w:rFonts w:ascii="Garamond" w:hAnsi="Garamond"/>
                <w:sz w:val="20"/>
                <w:szCs w:val="20"/>
              </w:rPr>
              <w:t>)</w:t>
            </w:r>
          </w:p>
          <w:p w14:paraId="2C445E5E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 </w:t>
            </w:r>
          </w:p>
        </w:tc>
      </w:tr>
    </w:tbl>
    <w:p w14:paraId="4C5EEC90" w14:textId="77777777" w:rsidR="00680E1E" w:rsidRDefault="00680E1E" w:rsidP="00A368B7"/>
    <w:p w14:paraId="70A62414" w14:textId="77777777" w:rsidR="00680E1E" w:rsidRDefault="00680E1E" w:rsidP="00A368B7"/>
    <w:sectPr w:rsidR="00680E1E" w:rsidSect="00004B3B">
      <w:headerReference w:type="default" r:id="rId7"/>
      <w:footerReference w:type="default" r:id="rId8"/>
      <w:pgSz w:w="11906" w:h="16838"/>
      <w:pgMar w:top="1418" w:right="1418" w:bottom="1418" w:left="1418" w:header="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4F139" w14:textId="77777777" w:rsidR="000F3F7A" w:rsidRDefault="000F3F7A">
      <w:r>
        <w:separator/>
      </w:r>
    </w:p>
  </w:endnote>
  <w:endnote w:type="continuationSeparator" w:id="0">
    <w:p w14:paraId="6D93DC1E" w14:textId="77777777" w:rsidR="000F3F7A" w:rsidRDefault="000F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DF6C2" w14:textId="77777777" w:rsidR="00680E1E" w:rsidRDefault="00A552F3" w:rsidP="008239BA">
    <w:pPr>
      <w:pStyle w:val="Noga"/>
      <w:jc w:val="center"/>
    </w:pPr>
    <w:r>
      <w:rPr>
        <w:noProof/>
      </w:rPr>
      <w:drawing>
        <wp:inline distT="0" distB="0" distL="0" distR="0" wp14:anchorId="78EABA29" wp14:editId="5FF4C003">
          <wp:extent cx="2922905" cy="979170"/>
          <wp:effectExtent l="0" t="0" r="0" b="0"/>
          <wp:docPr id="2" name="Slika 2" descr="Nog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Nog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11350" w14:textId="77777777" w:rsidR="000F3F7A" w:rsidRDefault="000F3F7A">
      <w:r>
        <w:separator/>
      </w:r>
    </w:p>
  </w:footnote>
  <w:footnote w:type="continuationSeparator" w:id="0">
    <w:p w14:paraId="0C2B136C" w14:textId="77777777" w:rsidR="000F3F7A" w:rsidRDefault="000F3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5622" w14:textId="77777777" w:rsidR="00680E1E" w:rsidRDefault="00A552F3" w:rsidP="008239BA">
    <w:pPr>
      <w:pStyle w:val="Glava"/>
      <w:jc w:val="center"/>
    </w:pPr>
    <w:r>
      <w:rPr>
        <w:noProof/>
      </w:rPr>
      <w:drawing>
        <wp:inline distT="0" distB="0" distL="0" distR="0" wp14:anchorId="414D0887" wp14:editId="434CEB46">
          <wp:extent cx="1483360" cy="1540510"/>
          <wp:effectExtent l="0" t="0" r="2540" b="2540"/>
          <wp:docPr id="1" name="Slika 1" descr="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154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60AE1"/>
    <w:multiLevelType w:val="hybridMultilevel"/>
    <w:tmpl w:val="9F2E1B3A"/>
    <w:lvl w:ilvl="0" w:tplc="F9780BB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BD"/>
    <w:rsid w:val="00004B3B"/>
    <w:rsid w:val="00071EAA"/>
    <w:rsid w:val="000D794C"/>
    <w:rsid w:val="000F3F7A"/>
    <w:rsid w:val="001534D1"/>
    <w:rsid w:val="00175244"/>
    <w:rsid w:val="00175ECD"/>
    <w:rsid w:val="001964B0"/>
    <w:rsid w:val="00256289"/>
    <w:rsid w:val="00290716"/>
    <w:rsid w:val="002A1551"/>
    <w:rsid w:val="002B43B4"/>
    <w:rsid w:val="00302B53"/>
    <w:rsid w:val="00394E03"/>
    <w:rsid w:val="003E5EE9"/>
    <w:rsid w:val="003F46BC"/>
    <w:rsid w:val="00405467"/>
    <w:rsid w:val="00443BDA"/>
    <w:rsid w:val="004C3CEF"/>
    <w:rsid w:val="004E1E66"/>
    <w:rsid w:val="00547AD1"/>
    <w:rsid w:val="005739A7"/>
    <w:rsid w:val="005F1977"/>
    <w:rsid w:val="00641B03"/>
    <w:rsid w:val="006733EE"/>
    <w:rsid w:val="00680E1E"/>
    <w:rsid w:val="00717727"/>
    <w:rsid w:val="00720A0F"/>
    <w:rsid w:val="00756F12"/>
    <w:rsid w:val="0076596D"/>
    <w:rsid w:val="007B02B1"/>
    <w:rsid w:val="007B2A75"/>
    <w:rsid w:val="007B3F65"/>
    <w:rsid w:val="007E0D00"/>
    <w:rsid w:val="007F7C16"/>
    <w:rsid w:val="00805263"/>
    <w:rsid w:val="008239BA"/>
    <w:rsid w:val="008564F0"/>
    <w:rsid w:val="008C2173"/>
    <w:rsid w:val="008D556D"/>
    <w:rsid w:val="008E7A40"/>
    <w:rsid w:val="00916A6C"/>
    <w:rsid w:val="00923B33"/>
    <w:rsid w:val="009D4657"/>
    <w:rsid w:val="009D52C3"/>
    <w:rsid w:val="00A06CEA"/>
    <w:rsid w:val="00A20EE4"/>
    <w:rsid w:val="00A368B7"/>
    <w:rsid w:val="00A552F3"/>
    <w:rsid w:val="00B056DA"/>
    <w:rsid w:val="00B41441"/>
    <w:rsid w:val="00B65059"/>
    <w:rsid w:val="00BD5B72"/>
    <w:rsid w:val="00C041EF"/>
    <w:rsid w:val="00C61CEE"/>
    <w:rsid w:val="00C97684"/>
    <w:rsid w:val="00CB0BF9"/>
    <w:rsid w:val="00CD48F3"/>
    <w:rsid w:val="00CF2E84"/>
    <w:rsid w:val="00D73C66"/>
    <w:rsid w:val="00E3723E"/>
    <w:rsid w:val="00E662DC"/>
    <w:rsid w:val="00EA31BD"/>
    <w:rsid w:val="00EB4DCF"/>
    <w:rsid w:val="00EF4591"/>
    <w:rsid w:val="00F2184A"/>
    <w:rsid w:val="00FA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8DBD3C"/>
  <w15:docId w15:val="{C57E01B9-AF8D-4A4C-A5F0-7BF5D27A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D794C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Glejliteraturo">
    <w:name w:val="Glej literaturo"/>
    <w:basedOn w:val="Navaden"/>
    <w:uiPriority w:val="99"/>
    <w:rsid w:val="00BD5B72"/>
    <w:pPr>
      <w:spacing w:after="120"/>
    </w:pPr>
    <w:rPr>
      <w:color w:val="000000"/>
      <w:szCs w:val="20"/>
      <w:lang w:val="en-US"/>
    </w:rPr>
  </w:style>
  <w:style w:type="paragraph" w:customStyle="1" w:styleId="Referenca">
    <w:name w:val="Referenca"/>
    <w:basedOn w:val="Navaden"/>
    <w:next w:val="Navaden"/>
    <w:uiPriority w:val="99"/>
    <w:rsid w:val="00B65059"/>
    <w:pPr>
      <w:spacing w:line="360" w:lineRule="auto"/>
      <w:ind w:left="1004" w:hanging="720"/>
    </w:pPr>
    <w:rPr>
      <w:szCs w:val="20"/>
      <w:lang w:val="en-GB"/>
    </w:rPr>
  </w:style>
  <w:style w:type="paragraph" w:customStyle="1" w:styleId="Slog1">
    <w:name w:val="Slog1"/>
    <w:basedOn w:val="Navaden"/>
    <w:next w:val="Navaden"/>
    <w:uiPriority w:val="99"/>
    <w:rsid w:val="00394E03"/>
    <w:pPr>
      <w:spacing w:before="120" w:after="120"/>
      <w:ind w:left="567"/>
    </w:pPr>
    <w:rPr>
      <w:sz w:val="22"/>
      <w:lang w:val="en-US"/>
    </w:rPr>
  </w:style>
  <w:style w:type="paragraph" w:styleId="Glava">
    <w:name w:val="header"/>
    <w:basedOn w:val="Navaden"/>
    <w:link w:val="GlavaZnak"/>
    <w:uiPriority w:val="99"/>
    <w:rsid w:val="008239B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rsid w:val="000F6B3E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8239B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rsid w:val="000F6B3E"/>
    <w:rPr>
      <w:sz w:val="24"/>
      <w:szCs w:val="24"/>
    </w:rPr>
  </w:style>
  <w:style w:type="paragraph" w:styleId="Zgradbadokumenta">
    <w:name w:val="Document Map"/>
    <w:basedOn w:val="Navaden"/>
    <w:link w:val="ZgradbadokumentaZnak"/>
    <w:uiPriority w:val="99"/>
    <w:semiHidden/>
    <w:rsid w:val="007B2A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link w:val="Zgradbadokumenta"/>
    <w:uiPriority w:val="99"/>
    <w:semiHidden/>
    <w:rsid w:val="000F6B3E"/>
    <w:rPr>
      <w:sz w:val="0"/>
      <w:szCs w:val="0"/>
    </w:rPr>
  </w:style>
  <w:style w:type="table" w:styleId="Tabelamrea">
    <w:name w:val="Table Grid"/>
    <w:basedOn w:val="Navadnatabela"/>
    <w:uiPriority w:val="99"/>
    <w:rsid w:val="00A36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534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459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4591"/>
    <w:rPr>
      <w:rFonts w:ascii="Tahoma" w:hAnsi="Tahoma" w:cs="Tahoma"/>
      <w:sz w:val="16"/>
      <w:szCs w:val="16"/>
      <w:lang w:val="sl-SI" w:eastAsia="sl-SI"/>
    </w:rPr>
  </w:style>
  <w:style w:type="paragraph" w:customStyle="1" w:styleId="Default">
    <w:name w:val="Default"/>
    <w:rsid w:val="0029071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deljami\Local%20Settings\Temporary%20Internet%20Files\OLKA7\Glava%20OEKA%20pra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OEKA prava.dot</Template>
  <TotalTime>2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Obrazec_transkript_folklora_seminar</vt:lpstr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Obrazec_transkript_folklora_seminar</dc:title>
  <dc:creator>EIKA</dc:creator>
  <cp:lastModifiedBy>Magajna Andraž</cp:lastModifiedBy>
  <cp:revision>7</cp:revision>
  <cp:lastPrinted>2021-01-04T13:39:00Z</cp:lastPrinted>
  <dcterms:created xsi:type="dcterms:W3CDTF">2021-04-22T07:52:00Z</dcterms:created>
  <dcterms:modified xsi:type="dcterms:W3CDTF">2021-09-28T08:47:00Z</dcterms:modified>
</cp:coreProperties>
</file>